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E" w:rsidRDefault="00B47C9E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9.55pt;margin-top:-25.3pt;width:81.3pt;height:90.7pt;z-index:251658240;visibility:visible">
            <v:imagedata r:id="rId4" o:title=""/>
          </v:shape>
        </w:pict>
      </w:r>
    </w:p>
    <w:p w:rsidR="00B47C9E" w:rsidRDefault="00B47C9E">
      <w:pPr>
        <w:rPr>
          <w:b/>
          <w:sz w:val="40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40"/>
          <w:u w:val="single"/>
        </w:rPr>
        <w:t>Český rybářský svaz -  MO Příbor</w:t>
      </w:r>
    </w:p>
    <w:p w:rsidR="00B47C9E" w:rsidRDefault="00B47C9E">
      <w:pPr>
        <w:rPr>
          <w:b/>
          <w:sz w:val="28"/>
        </w:rPr>
      </w:pPr>
      <w:r>
        <w:rPr>
          <w:b/>
          <w:sz w:val="40"/>
        </w:rPr>
        <w:t xml:space="preserve">                                                                </w:t>
      </w:r>
      <w:r>
        <w:rPr>
          <w:b/>
          <w:sz w:val="28"/>
        </w:rPr>
        <w:t xml:space="preserve">PSČ 742 58      </w:t>
      </w:r>
    </w:p>
    <w:p w:rsidR="00B47C9E" w:rsidRDefault="00B47C9E">
      <w:pPr>
        <w:jc w:val="both"/>
        <w:rPr>
          <w:sz w:val="28"/>
        </w:rPr>
      </w:pPr>
    </w:p>
    <w:p w:rsidR="00B47C9E" w:rsidRDefault="00B47C9E">
      <w:pPr>
        <w:jc w:val="both"/>
        <w:rPr>
          <w:sz w:val="28"/>
        </w:rPr>
      </w:pPr>
    </w:p>
    <w:p w:rsidR="00B47C9E" w:rsidRDefault="00B47C9E">
      <w:pPr>
        <w:jc w:val="both"/>
        <w:rPr>
          <w:sz w:val="28"/>
        </w:rPr>
      </w:pPr>
    </w:p>
    <w:p w:rsidR="00B47C9E" w:rsidRPr="00716891" w:rsidRDefault="00B47C9E" w:rsidP="00FB3044">
      <w:pPr>
        <w:pStyle w:val="Heading2"/>
        <w:rPr>
          <w:sz w:val="40"/>
        </w:rPr>
      </w:pPr>
      <w:r>
        <w:rPr>
          <w:sz w:val="40"/>
        </w:rPr>
        <w:t xml:space="preserve">                               P O Z V Á N KA    </w:t>
      </w:r>
      <w:r>
        <w:rPr>
          <w:sz w:val="40"/>
        </w:rPr>
        <w:tab/>
      </w:r>
    </w:p>
    <w:p w:rsidR="00B47C9E" w:rsidRDefault="00B47C9E" w:rsidP="00716891">
      <w:pPr>
        <w:pStyle w:val="Heading1"/>
      </w:pPr>
      <w:r>
        <w:t xml:space="preserve">        </w:t>
      </w:r>
    </w:p>
    <w:p w:rsidR="00B47C9E" w:rsidRPr="00AC4255" w:rsidRDefault="00B47C9E" w:rsidP="00AC4255"/>
    <w:p w:rsidR="00B47C9E" w:rsidRDefault="00B47C9E" w:rsidP="00716891">
      <w:pPr>
        <w:pStyle w:val="Heading1"/>
      </w:pPr>
      <w:r>
        <w:t xml:space="preserve">           Místní organizace Českého rybářského svazu PŘÍBOR</w:t>
      </w:r>
    </w:p>
    <w:p w:rsidR="00B47C9E" w:rsidRDefault="00B47C9E" w:rsidP="00716891">
      <w:pPr>
        <w:rPr>
          <w:b/>
          <w:bCs/>
          <w:sz w:val="32"/>
        </w:rPr>
      </w:pPr>
    </w:p>
    <w:p w:rsidR="00B47C9E" w:rsidRDefault="00B47C9E" w:rsidP="00716891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>Vás srdečně zve na tradiční</w:t>
      </w:r>
    </w:p>
    <w:p w:rsidR="00B47C9E" w:rsidRDefault="00B47C9E" w:rsidP="0071689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:rsidR="00B47C9E" w:rsidRDefault="00B47C9E" w:rsidP="0071689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u w:val="single"/>
        </w:rPr>
      </w:pPr>
      <w:r>
        <w:rPr>
          <w:sz w:val="40"/>
          <w:u w:val="single"/>
        </w:rPr>
        <w:t>„Slavnostní ukončení hospodářské činnosti“</w:t>
      </w:r>
    </w:p>
    <w:p w:rsidR="00B47C9E" w:rsidRDefault="00B47C9E" w:rsidP="0071689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u w:val="single"/>
        </w:rPr>
      </w:pPr>
      <w:r>
        <w:rPr>
          <w:sz w:val="40"/>
          <w:u w:val="single"/>
        </w:rPr>
        <w:t xml:space="preserve"> v roce 2018,</w:t>
      </w:r>
    </w:p>
    <w:p w:rsidR="00B47C9E" w:rsidRDefault="00B47C9E" w:rsidP="00716891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na rybnících na Borovci</w:t>
      </w:r>
    </w:p>
    <w:p w:rsidR="00B47C9E" w:rsidRDefault="00B47C9E" w:rsidP="00716891">
      <w:pPr>
        <w:jc w:val="center"/>
        <w:rPr>
          <w:b/>
          <w:bCs/>
          <w:sz w:val="28"/>
          <w:u w:val="single"/>
        </w:rPr>
      </w:pPr>
    </w:p>
    <w:p w:rsidR="00B47C9E" w:rsidRDefault="00B47C9E" w:rsidP="00716891">
      <w:r>
        <w:rPr>
          <w:b/>
          <w:bCs/>
          <w:sz w:val="28"/>
        </w:rPr>
        <w:t xml:space="preserve">      </w:t>
      </w:r>
    </w:p>
    <w:p w:rsidR="00B47C9E" w:rsidRDefault="00B47C9E" w:rsidP="00716891">
      <w:pPr>
        <w:pStyle w:val="BodyText"/>
        <w:rPr>
          <w:b/>
          <w:bCs/>
        </w:rPr>
      </w:pPr>
      <w:r>
        <w:rPr>
          <w:b/>
          <w:bCs/>
        </w:rPr>
        <w:t xml:space="preserve">   </w:t>
      </w:r>
    </w:p>
    <w:p w:rsidR="00B47C9E" w:rsidRDefault="00B47C9E" w:rsidP="00716891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Slavnostní ukončení se uskuteční v sobotu 20. října 2018</w:t>
      </w:r>
    </w:p>
    <w:p w:rsidR="00B47C9E" w:rsidRDefault="00B47C9E" w:rsidP="00716891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od 9,00 hodin na rybnících na Borovci.</w:t>
      </w:r>
    </w:p>
    <w:p w:rsidR="00B47C9E" w:rsidRDefault="00B47C9E" w:rsidP="00716891"/>
    <w:p w:rsidR="00B47C9E" w:rsidRDefault="00B47C9E" w:rsidP="00716891">
      <w:pPr>
        <w:rPr>
          <w:sz w:val="32"/>
        </w:rPr>
      </w:pPr>
    </w:p>
    <w:p w:rsidR="00B47C9E" w:rsidRDefault="00B47C9E" w:rsidP="0071689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sz w:val="32"/>
        </w:rPr>
      </w:pPr>
      <w:r>
        <w:rPr>
          <w:sz w:val="32"/>
        </w:rPr>
        <w:t>Je zajištěno bohaté občerstvení a prodej živých ryb.</w:t>
      </w:r>
    </w:p>
    <w:p w:rsidR="00B47C9E" w:rsidRDefault="00B47C9E" w:rsidP="0071689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sz w:val="32"/>
        </w:rPr>
      </w:pPr>
      <w:r>
        <w:rPr>
          <w:sz w:val="32"/>
        </w:rPr>
        <w:t>Pro dobrou zábavu je připraveno i kolo štěstí.</w:t>
      </w:r>
    </w:p>
    <w:p w:rsidR="00B47C9E" w:rsidRDefault="00B47C9E" w:rsidP="00716891">
      <w:pPr>
        <w:jc w:val="center"/>
      </w:pPr>
    </w:p>
    <w:p w:rsidR="00B47C9E" w:rsidRDefault="00B47C9E" w:rsidP="00716891">
      <w:r>
        <w:t xml:space="preserve">                                                             </w:t>
      </w:r>
    </w:p>
    <w:p w:rsidR="00B47C9E" w:rsidRDefault="00B47C9E" w:rsidP="00716891">
      <w:pPr>
        <w:jc w:val="center"/>
        <w:rPr>
          <w:b/>
          <w:bCs/>
        </w:rPr>
      </w:pPr>
      <w:r>
        <w:rPr>
          <w:b/>
          <w:bCs/>
        </w:rPr>
        <w:t>Těšíme  se na setkání s Vámi.</w:t>
      </w:r>
    </w:p>
    <w:p w:rsidR="00B47C9E" w:rsidRDefault="00B47C9E" w:rsidP="00716891">
      <w:pPr>
        <w:rPr>
          <w:b/>
          <w:bCs/>
        </w:rPr>
      </w:pPr>
    </w:p>
    <w:p w:rsidR="00B47C9E" w:rsidRDefault="00B47C9E" w:rsidP="00716891"/>
    <w:p w:rsidR="00B47C9E" w:rsidRDefault="00B47C9E" w:rsidP="00716891">
      <w:pPr>
        <w:rPr>
          <w:b/>
          <w:bCs/>
        </w:rPr>
      </w:pPr>
      <w:r>
        <w:t xml:space="preserve">                                                                                   </w:t>
      </w:r>
      <w:r>
        <w:rPr>
          <w:b/>
          <w:bCs/>
        </w:rPr>
        <w:t>S pozdravem PETRŮV ZDAR</w:t>
      </w:r>
    </w:p>
    <w:p w:rsidR="00B47C9E" w:rsidRDefault="00B47C9E" w:rsidP="00716891">
      <w:r>
        <w:t xml:space="preserve">                 </w:t>
      </w:r>
      <w:bookmarkStart w:id="0" w:name="_GoBack"/>
      <w:bookmarkEnd w:id="0"/>
      <w:r>
        <w:t xml:space="preserve">                                              </w:t>
      </w:r>
    </w:p>
    <w:p w:rsidR="00B47C9E" w:rsidRDefault="00B47C9E" w:rsidP="00716891">
      <w:pPr>
        <w:rPr>
          <w:b/>
          <w:bCs/>
        </w:rPr>
      </w:pPr>
      <w:r>
        <w:t xml:space="preserve">                                                                     </w:t>
      </w:r>
      <w:r>
        <w:rPr>
          <w:b/>
          <w:bCs/>
        </w:rPr>
        <w:t>předseda MO ČRS PŘÍBOR ing. Jahn Radovan</w:t>
      </w:r>
    </w:p>
    <w:p w:rsidR="00B47C9E" w:rsidRDefault="00B47C9E" w:rsidP="00716891">
      <w:r>
        <w:t xml:space="preserve">                                                                                                                  </w:t>
      </w:r>
    </w:p>
    <w:p w:rsidR="00B47C9E" w:rsidRDefault="00B47C9E" w:rsidP="00716891"/>
    <w:p w:rsidR="00B47C9E" w:rsidRDefault="00B47C9E">
      <w:r>
        <w:rPr>
          <w:noProof/>
        </w:rPr>
        <w:pict>
          <v:shape id="Obrázek 1" o:spid="_x0000_s1027" type="#_x0000_t75" alt="~AUT0001" style="position:absolute;margin-left:213.6pt;margin-top:379.3pt;width:168.4pt;height:83.9pt;z-index:-251657216;visibility:visible">
            <v:imagedata r:id="rId5" o:title=""/>
          </v:shape>
        </w:pict>
      </w:r>
      <w:r>
        <w:rPr>
          <w:noProof/>
        </w:rPr>
        <w:pict>
          <v:shape id="Obrázek 11" o:spid="_x0000_i1025" type="#_x0000_t75" style="width:169.5pt;height:84.75pt;visibility:visible">
            <v:imagedata r:id="rId6" o:title=""/>
          </v:shape>
        </w:pict>
      </w:r>
      <w:r>
        <w:t xml:space="preserve">                               </w:t>
      </w:r>
      <w:r>
        <w:rPr>
          <w:noProof/>
        </w:rPr>
        <w:pict>
          <v:shape id="Obrázek 14" o:spid="_x0000_i1026" type="#_x0000_t75" style="width:142.5pt;height:75pt;visibility:visible">
            <v:imagedata r:id="rId7" o:title=""/>
          </v:shape>
        </w:pict>
      </w:r>
      <w:r>
        <w:t xml:space="preserve">                 </w:t>
      </w:r>
    </w:p>
    <w:sectPr w:rsidR="00B47C9E" w:rsidSect="00AC425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97"/>
    <w:rsid w:val="001A6BFE"/>
    <w:rsid w:val="001E3197"/>
    <w:rsid w:val="00234CF2"/>
    <w:rsid w:val="00263305"/>
    <w:rsid w:val="002D474E"/>
    <w:rsid w:val="002F523D"/>
    <w:rsid w:val="0034657D"/>
    <w:rsid w:val="00404556"/>
    <w:rsid w:val="00454BB9"/>
    <w:rsid w:val="005575E8"/>
    <w:rsid w:val="00680119"/>
    <w:rsid w:val="00716891"/>
    <w:rsid w:val="0074280D"/>
    <w:rsid w:val="009B2ABD"/>
    <w:rsid w:val="00AB2079"/>
    <w:rsid w:val="00AB5B8A"/>
    <w:rsid w:val="00AC2A91"/>
    <w:rsid w:val="00AC4255"/>
    <w:rsid w:val="00B073DB"/>
    <w:rsid w:val="00B1289B"/>
    <w:rsid w:val="00B3627B"/>
    <w:rsid w:val="00B47C9E"/>
    <w:rsid w:val="00BA43DA"/>
    <w:rsid w:val="00BE4391"/>
    <w:rsid w:val="00C36406"/>
    <w:rsid w:val="00D10ACD"/>
    <w:rsid w:val="00D4091C"/>
    <w:rsid w:val="00D83923"/>
    <w:rsid w:val="00E34441"/>
    <w:rsid w:val="00F329BA"/>
    <w:rsid w:val="00F45946"/>
    <w:rsid w:val="00F54F37"/>
    <w:rsid w:val="00FB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A91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A91"/>
    <w:pPr>
      <w:keepNext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A9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A9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2A9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2A9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tabs>
        <w:tab w:val="left" w:pos="540"/>
      </w:tabs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E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163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Střelec</dc:creator>
  <cp:keywords/>
  <dc:description/>
  <cp:lastModifiedBy>Jiří Střelec</cp:lastModifiedBy>
  <cp:revision>15</cp:revision>
  <dcterms:created xsi:type="dcterms:W3CDTF">2015-09-24T07:08:00Z</dcterms:created>
  <dcterms:modified xsi:type="dcterms:W3CDTF">2018-08-23T17:48:00Z</dcterms:modified>
</cp:coreProperties>
</file>